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65" w:rsidRDefault="00242A65" w:rsidP="00382587">
      <w:pPr>
        <w:rPr>
          <w:lang w:val="fr-FR"/>
        </w:rPr>
      </w:pPr>
    </w:p>
    <w:p w:rsidR="004A2C76" w:rsidRDefault="004A2C76" w:rsidP="00382587">
      <w:pPr>
        <w:rPr>
          <w:lang w:val="fr-FR"/>
        </w:rPr>
      </w:pPr>
    </w:p>
    <w:p w:rsidR="004A2C76" w:rsidRDefault="004A2C76" w:rsidP="00382587">
      <w:pPr>
        <w:rPr>
          <w:lang w:val="fr-FR"/>
        </w:rPr>
      </w:pPr>
    </w:p>
    <w:p w:rsidR="004A2C76" w:rsidRDefault="00D77477" w:rsidP="00D77477">
      <w:pPr>
        <w:jc w:val="center"/>
        <w:rPr>
          <w:rFonts w:ascii="Arial" w:hAnsi="Arial" w:cs="Arial"/>
          <w:b/>
          <w:sz w:val="32"/>
          <w:szCs w:val="40"/>
          <w:lang w:val="fr-FR"/>
        </w:rPr>
      </w:pPr>
      <w:r w:rsidRPr="00D77477">
        <w:rPr>
          <w:rFonts w:ascii="Arial" w:hAnsi="Arial" w:cs="Arial"/>
          <w:b/>
          <w:sz w:val="32"/>
          <w:szCs w:val="40"/>
          <w:lang w:val="fr-FR"/>
        </w:rPr>
        <w:t>OFFRE D’EMPLOI</w:t>
      </w:r>
    </w:p>
    <w:p w:rsidR="00704736" w:rsidRDefault="00704736" w:rsidP="00382587">
      <w:pPr>
        <w:rPr>
          <w:lang w:val="fr-FR"/>
        </w:rPr>
      </w:pPr>
    </w:p>
    <w:p w:rsidR="00B26B60" w:rsidRPr="00B26B60" w:rsidRDefault="00B26B60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center"/>
        <w:rPr>
          <w:b/>
          <w:sz w:val="40"/>
          <w:szCs w:val="40"/>
          <w:u w:val="single"/>
          <w:lang w:val="fr-FR"/>
        </w:rPr>
      </w:pPr>
    </w:p>
    <w:p w:rsidR="004A2C76" w:rsidRPr="00BF6FB1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b/>
          <w:sz w:val="24"/>
          <w:lang w:val="fr-FR"/>
        </w:rPr>
      </w:pPr>
      <w:r w:rsidRPr="00BF6FB1">
        <w:rPr>
          <w:rFonts w:ascii="Arial" w:hAnsi="Arial" w:cs="Arial"/>
          <w:b/>
          <w:sz w:val="24"/>
          <w:lang w:val="fr-FR"/>
        </w:rPr>
        <w:t>La Direction Administrative et Financière de HandiCap’Anjou</w:t>
      </w:r>
    </w:p>
    <w:p w:rsid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RECRUTE</w:t>
      </w:r>
      <w:r w:rsidR="00F35C2D">
        <w:rPr>
          <w:rFonts w:ascii="Arial" w:hAnsi="Arial" w:cs="Arial"/>
          <w:sz w:val="24"/>
          <w:lang w:val="fr-FR"/>
        </w:rPr>
        <w:t xml:space="preserve"> en CDI</w:t>
      </w:r>
      <w:r w:rsidR="00D77477">
        <w:rPr>
          <w:rFonts w:ascii="Arial" w:hAnsi="Arial" w:cs="Arial"/>
          <w:sz w:val="24"/>
          <w:lang w:val="fr-FR"/>
        </w:rPr>
        <w:t> :</w:t>
      </w:r>
    </w:p>
    <w:p w:rsid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line="360" w:lineRule="auto"/>
        <w:ind w:firstLine="0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U</w:t>
      </w:r>
      <w:r w:rsidR="004A2C76" w:rsidRPr="004A2C76">
        <w:rPr>
          <w:rFonts w:ascii="Arial" w:hAnsi="Arial" w:cs="Arial"/>
          <w:b/>
          <w:sz w:val="24"/>
          <w:lang w:val="fr-FR"/>
        </w:rPr>
        <w:t xml:space="preserve">n(e) </w:t>
      </w:r>
      <w:r>
        <w:rPr>
          <w:rFonts w:ascii="Arial" w:hAnsi="Arial" w:cs="Arial"/>
          <w:b/>
          <w:sz w:val="24"/>
          <w:lang w:val="fr-FR"/>
        </w:rPr>
        <w:t>comptable</w:t>
      </w:r>
      <w:r w:rsidR="00F35C2D">
        <w:rPr>
          <w:rFonts w:ascii="Arial" w:hAnsi="Arial" w:cs="Arial"/>
          <w:b/>
          <w:sz w:val="24"/>
          <w:lang w:val="fr-FR"/>
        </w:rPr>
        <w:t>/RH</w:t>
      </w:r>
      <w:r>
        <w:rPr>
          <w:rFonts w:ascii="Arial" w:hAnsi="Arial" w:cs="Arial"/>
          <w:b/>
          <w:sz w:val="24"/>
          <w:lang w:val="fr-FR"/>
        </w:rPr>
        <w:t xml:space="preserve"> à temps p</w:t>
      </w:r>
      <w:r w:rsidR="00F34C98">
        <w:rPr>
          <w:rFonts w:ascii="Arial" w:hAnsi="Arial" w:cs="Arial"/>
          <w:b/>
          <w:sz w:val="24"/>
          <w:lang w:val="fr-FR"/>
        </w:rPr>
        <w:t xml:space="preserve">artiel (18 </w:t>
      </w:r>
      <w:r>
        <w:rPr>
          <w:rFonts w:ascii="Arial" w:hAnsi="Arial" w:cs="Arial"/>
          <w:b/>
          <w:sz w:val="24"/>
          <w:lang w:val="fr-FR"/>
        </w:rPr>
        <w:t>h hebdo.)</w:t>
      </w:r>
    </w:p>
    <w:p w:rsidR="00D77477" w:rsidRPr="00D77477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line="360" w:lineRule="auto"/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Poste à pourvoir au plus tôt</w:t>
      </w:r>
    </w:p>
    <w:p w:rsid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D77477" w:rsidRP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b/>
          <w:sz w:val="24"/>
          <w:lang w:val="fr-FR"/>
        </w:rPr>
      </w:pPr>
      <w:r w:rsidRPr="00D77477">
        <w:rPr>
          <w:rFonts w:ascii="Arial" w:hAnsi="Arial" w:cs="Arial"/>
          <w:b/>
          <w:sz w:val="24"/>
          <w:lang w:val="fr-FR"/>
        </w:rPr>
        <w:t xml:space="preserve">Missions : </w:t>
      </w:r>
    </w:p>
    <w:p w:rsidR="00F35C2D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Sous la responsabilité de la coordinatrice comptabilité, </w:t>
      </w:r>
      <w:r w:rsidR="00F35C2D">
        <w:rPr>
          <w:rFonts w:ascii="Arial" w:hAnsi="Arial" w:cs="Arial"/>
          <w:sz w:val="24"/>
          <w:lang w:val="fr-FR"/>
        </w:rPr>
        <w:t xml:space="preserve">dans un environnement sécurisé (procédures et partage de compétences), </w:t>
      </w:r>
      <w:r>
        <w:rPr>
          <w:rFonts w:ascii="Arial" w:hAnsi="Arial" w:cs="Arial"/>
          <w:sz w:val="24"/>
          <w:lang w:val="fr-FR"/>
        </w:rPr>
        <w:t>vous assurerez</w:t>
      </w:r>
      <w:r w:rsidR="00F35C2D">
        <w:rPr>
          <w:rFonts w:ascii="Arial" w:hAnsi="Arial" w:cs="Arial"/>
          <w:sz w:val="24"/>
          <w:lang w:val="fr-FR"/>
        </w:rPr>
        <w:t> :</w:t>
      </w:r>
    </w:p>
    <w:p w:rsidR="00F35C2D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-la tenue de</w:t>
      </w:r>
      <w:r w:rsidR="00D77477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la comptabilité d’un établissement : produits, achats, règlements clients et fournisseurs, immobilisations,</w:t>
      </w:r>
    </w:p>
    <w:p w:rsidR="00F35C2D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-la tenue de la trésorerie : opérations de caisse et bancaires, états de rapprochement bancaires,</w:t>
      </w:r>
    </w:p>
    <w:p w:rsidR="00F35C2D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-la révision des comptes,</w:t>
      </w:r>
    </w:p>
    <w:p w:rsidR="00F35C2D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-l’élaboration des comptes annuels : compte de résultat et bilan,</w:t>
      </w:r>
    </w:p>
    <w:p w:rsidR="00F35C2D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-la paie et la vérification des bases DSN,</w:t>
      </w:r>
    </w:p>
    <w:p w:rsidR="00F35C2D" w:rsidRDefault="00F35C2D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-le suivi des dossiers de prévoyance et de mutuelle,</w:t>
      </w:r>
    </w:p>
    <w:p w:rsid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D77477" w:rsidRP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b/>
          <w:sz w:val="24"/>
          <w:lang w:val="fr-FR"/>
        </w:rPr>
      </w:pPr>
      <w:r w:rsidRPr="00D77477">
        <w:rPr>
          <w:rFonts w:ascii="Arial" w:hAnsi="Arial" w:cs="Arial"/>
          <w:b/>
          <w:sz w:val="24"/>
          <w:lang w:val="fr-FR"/>
        </w:rPr>
        <w:t>Profil :</w:t>
      </w:r>
    </w:p>
    <w:p w:rsidR="004A2C76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spacing w:before="120"/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Autonome, rigoureux (se), dynamique, vous avez démontré votre capacité </w:t>
      </w:r>
      <w:r w:rsidR="00F35C2D">
        <w:rPr>
          <w:rFonts w:ascii="Arial" w:hAnsi="Arial" w:cs="Arial"/>
          <w:sz w:val="24"/>
          <w:lang w:val="fr-FR"/>
        </w:rPr>
        <w:t>d’organisation et de gestion de vos priorités ainsi que votre capacité à intégrer une équipe.</w:t>
      </w:r>
    </w:p>
    <w:p w:rsid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De formation comptable </w:t>
      </w:r>
      <w:r w:rsidR="00F35C2D">
        <w:rPr>
          <w:rFonts w:ascii="Arial" w:hAnsi="Arial" w:cs="Arial"/>
          <w:sz w:val="24"/>
          <w:lang w:val="fr-FR"/>
        </w:rPr>
        <w:t xml:space="preserve">niveau BAC+2 </w:t>
      </w:r>
      <w:r>
        <w:rPr>
          <w:rFonts w:ascii="Arial" w:hAnsi="Arial" w:cs="Arial"/>
          <w:sz w:val="24"/>
          <w:lang w:val="fr-FR"/>
        </w:rPr>
        <w:t>(BTS ou DUT), vous justifi</w:t>
      </w:r>
      <w:r w:rsidR="00F35C2D">
        <w:rPr>
          <w:rFonts w:ascii="Arial" w:hAnsi="Arial" w:cs="Arial"/>
          <w:sz w:val="24"/>
          <w:lang w:val="fr-FR"/>
        </w:rPr>
        <w:t>ez d’une expérience de plus de 2</w:t>
      </w:r>
      <w:r>
        <w:rPr>
          <w:rFonts w:ascii="Arial" w:hAnsi="Arial" w:cs="Arial"/>
          <w:sz w:val="24"/>
          <w:lang w:val="fr-FR"/>
        </w:rPr>
        <w:t xml:space="preserve"> ans dans une fonction similaire. Bonne maîtrise d’Excel. La connaissance de la </w:t>
      </w:r>
      <w:r w:rsidR="00F35C2D">
        <w:rPr>
          <w:rFonts w:ascii="Arial" w:hAnsi="Arial" w:cs="Arial"/>
          <w:sz w:val="24"/>
          <w:lang w:val="fr-FR"/>
        </w:rPr>
        <w:t>paie et du logiciel CEGI serait</w:t>
      </w:r>
      <w:bookmarkStart w:id="0" w:name="_GoBack"/>
      <w:bookmarkEnd w:id="0"/>
      <w:r>
        <w:rPr>
          <w:rFonts w:ascii="Arial" w:hAnsi="Arial" w:cs="Arial"/>
          <w:sz w:val="24"/>
          <w:lang w:val="fr-FR"/>
        </w:rPr>
        <w:t xml:space="preserve"> un plus.</w:t>
      </w:r>
    </w:p>
    <w:p w:rsid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D77477" w:rsidRDefault="00D77477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Rémunération : selon convention collective du 15 mars 1966. Technicien qualifié selon expérience.</w:t>
      </w:r>
      <w:r w:rsidR="00F35C2D">
        <w:rPr>
          <w:rFonts w:ascii="Arial" w:hAnsi="Arial" w:cs="Arial"/>
          <w:sz w:val="24"/>
          <w:lang w:val="fr-FR"/>
        </w:rPr>
        <w:t xml:space="preserve"> Salaire minimum de 864 € brut mensuel pour 78 heures de travail.</w:t>
      </w:r>
    </w:p>
    <w:p w:rsid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BF6FB1" w:rsidRDefault="00BF6FB1" w:rsidP="00BF6FB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  <w:r w:rsidRPr="00BF6FB1">
        <w:rPr>
          <w:rFonts w:ascii="Arial" w:hAnsi="Arial" w:cs="Arial"/>
          <w:sz w:val="24"/>
          <w:lang w:val="fr-FR"/>
        </w:rPr>
        <w:t>C</w:t>
      </w:r>
      <w:r w:rsidR="004A2C76" w:rsidRPr="00BF6FB1">
        <w:rPr>
          <w:rFonts w:ascii="Arial" w:hAnsi="Arial" w:cs="Arial"/>
          <w:sz w:val="24"/>
          <w:lang w:val="fr-FR"/>
        </w:rPr>
        <w:t>andidature</w:t>
      </w:r>
      <w:r>
        <w:rPr>
          <w:rFonts w:ascii="Arial" w:hAnsi="Arial" w:cs="Arial"/>
          <w:sz w:val="24"/>
          <w:lang w:val="fr-FR"/>
        </w:rPr>
        <w:t xml:space="preserve"> </w:t>
      </w:r>
      <w:r w:rsidR="00F35C2D">
        <w:rPr>
          <w:rFonts w:ascii="Arial" w:hAnsi="Arial" w:cs="Arial"/>
          <w:sz w:val="24"/>
          <w:lang w:val="fr-FR"/>
        </w:rPr>
        <w:t>(lettre de motivation</w:t>
      </w:r>
      <w:r w:rsidRPr="00BF6FB1">
        <w:rPr>
          <w:rFonts w:ascii="Arial" w:hAnsi="Arial" w:cs="Arial"/>
          <w:sz w:val="24"/>
          <w:lang w:val="fr-FR"/>
        </w:rPr>
        <w:t xml:space="preserve"> et CV) à adresser </w:t>
      </w:r>
      <w:r w:rsidRPr="00BF6FB1">
        <w:rPr>
          <w:rFonts w:ascii="Arial" w:hAnsi="Arial" w:cs="Arial"/>
          <w:b/>
          <w:sz w:val="24"/>
          <w:lang w:val="fr-FR"/>
        </w:rPr>
        <w:t>par mail</w:t>
      </w:r>
      <w:r w:rsidR="004A2C76" w:rsidRPr="00BF6FB1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b/>
          <w:sz w:val="24"/>
          <w:lang w:val="fr-FR"/>
        </w:rPr>
        <w:t>a</w:t>
      </w:r>
      <w:r w:rsidRPr="00BF6FB1">
        <w:rPr>
          <w:rFonts w:ascii="Arial" w:hAnsi="Arial" w:cs="Arial"/>
          <w:b/>
          <w:sz w:val="24"/>
          <w:lang w:val="fr-FR"/>
        </w:rPr>
        <w:t xml:space="preserve">vant </w:t>
      </w:r>
      <w:r w:rsidR="00F35C2D">
        <w:rPr>
          <w:rFonts w:ascii="Arial" w:hAnsi="Arial" w:cs="Arial"/>
          <w:b/>
          <w:sz w:val="24"/>
          <w:lang w:val="fr-FR"/>
        </w:rPr>
        <w:t>le 27 mai 2019</w:t>
      </w:r>
      <w:r>
        <w:rPr>
          <w:rFonts w:ascii="Arial" w:hAnsi="Arial" w:cs="Arial"/>
          <w:b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 xml:space="preserve">à </w:t>
      </w:r>
      <w:r w:rsidRPr="00BF6FB1">
        <w:rPr>
          <w:rFonts w:ascii="Arial" w:hAnsi="Arial" w:cs="Arial"/>
          <w:sz w:val="24"/>
          <w:lang w:val="fr-FR"/>
        </w:rPr>
        <w:t>l’attention de la Directrice Administrative et Financière</w:t>
      </w:r>
      <w:r>
        <w:rPr>
          <w:rFonts w:ascii="Arial" w:hAnsi="Arial" w:cs="Arial"/>
          <w:sz w:val="24"/>
          <w:lang w:val="fr-FR"/>
        </w:rPr>
        <w:t xml:space="preserve"> : </w:t>
      </w:r>
    </w:p>
    <w:p w:rsidR="00BF6FB1" w:rsidRPr="00BF6FB1" w:rsidRDefault="00BF6FB1" w:rsidP="00BF6FB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12"/>
          <w:lang w:val="fr-FR"/>
        </w:rPr>
      </w:pPr>
    </w:p>
    <w:p w:rsidR="004A2C76" w:rsidRPr="00BF6FB1" w:rsidRDefault="009A468B" w:rsidP="00BF6FB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b/>
          <w:sz w:val="24"/>
          <w:lang w:val="fr-FR"/>
        </w:rPr>
      </w:pPr>
      <w:hyperlink r:id="rId7" w:history="1">
        <w:r w:rsidR="00BF6FB1" w:rsidRPr="000B2DE2">
          <w:rPr>
            <w:rStyle w:val="Lienhypertexte"/>
            <w:rFonts w:ascii="Arial" w:hAnsi="Arial" w:cs="Arial"/>
            <w:sz w:val="24"/>
            <w:lang w:val="fr-FR"/>
          </w:rPr>
          <w:t>veronique.chabot@handicap-anjou.fr</w:t>
        </w:r>
      </w:hyperlink>
    </w:p>
    <w:p w:rsidR="00BF6FB1" w:rsidRDefault="00BF6FB1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Pr="004A2C76" w:rsidRDefault="004A2C76" w:rsidP="00D7747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73C71EEA" wp14:editId="38F9EE85">
            <wp:simplePos x="0" y="0"/>
            <wp:positionH relativeFrom="margin">
              <wp:posOffset>-927735</wp:posOffset>
            </wp:positionH>
            <wp:positionV relativeFrom="margin">
              <wp:posOffset>7358380</wp:posOffset>
            </wp:positionV>
            <wp:extent cx="1581150" cy="2428875"/>
            <wp:effectExtent l="0" t="0" r="0" b="9525"/>
            <wp:wrapNone/>
            <wp:docPr id="1" name="Image 0" descr="HandiCapAnjou_pied_Si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Anjou_pied_SiegeS.jpg"/>
                    <pic:cNvPicPr/>
                  </pic:nvPicPr>
                  <pic:blipFill rotWithShape="1">
                    <a:blip r:embed="rId8"/>
                    <a:srcRect r="79120"/>
                    <a:stretch/>
                  </pic:blipFill>
                  <pic:spPr bwMode="auto">
                    <a:xfrm>
                      <a:off x="0" y="0"/>
                      <a:ext cx="158115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A2C76" w:rsidRPr="004A2C76" w:rsidSect="004C34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10" w:rsidRDefault="008C3F10" w:rsidP="002A524E">
      <w:r>
        <w:separator/>
      </w:r>
    </w:p>
  </w:endnote>
  <w:endnote w:type="continuationSeparator" w:id="0">
    <w:p w:rsidR="008C3F10" w:rsidRDefault="008C3F10" w:rsidP="002A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10" w:rsidRDefault="008C3F10" w:rsidP="002A524E">
      <w:r>
        <w:separator/>
      </w:r>
    </w:p>
  </w:footnote>
  <w:footnote w:type="continuationSeparator" w:id="0">
    <w:p w:rsidR="008C3F10" w:rsidRDefault="008C3F10" w:rsidP="002A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65" w:rsidRDefault="00C575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-737871</wp:posOffset>
          </wp:positionH>
          <wp:positionV relativeFrom="margin">
            <wp:posOffset>-918845</wp:posOffset>
          </wp:positionV>
          <wp:extent cx="7947717" cy="1524000"/>
          <wp:effectExtent l="0" t="0" r="0" b="0"/>
          <wp:wrapNone/>
          <wp:docPr id="3" name="Image 2" descr="HandiCapAnjou_tete-let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iCapAnjou_tete-let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620" cy="152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B9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2101215</wp:posOffset>
              </wp:positionH>
              <wp:positionV relativeFrom="paragraph">
                <wp:posOffset>-61595</wp:posOffset>
              </wp:positionV>
              <wp:extent cx="4187190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A65" w:rsidRPr="00D71922" w:rsidRDefault="00242A65" w:rsidP="00D71922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45pt;margin-top:-4.85pt;width:329.7pt;height:6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otgA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" stroked="f">
              <v:textbox style="mso-fit-shape-to-text:t">
                <w:txbxContent>
                  <w:p w:rsidR="00242A65" w:rsidRPr="00D71922" w:rsidRDefault="00242A65" w:rsidP="00D71922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D43"/>
    <w:multiLevelType w:val="hybridMultilevel"/>
    <w:tmpl w:val="18FCBBFA"/>
    <w:lvl w:ilvl="0" w:tplc="2BA4B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E"/>
    <w:rsid w:val="000129AA"/>
    <w:rsid w:val="00025BE4"/>
    <w:rsid w:val="000539D8"/>
    <w:rsid w:val="0010330B"/>
    <w:rsid w:val="001107D3"/>
    <w:rsid w:val="00113101"/>
    <w:rsid w:val="00142AE0"/>
    <w:rsid w:val="00162927"/>
    <w:rsid w:val="001740AA"/>
    <w:rsid w:val="001766B5"/>
    <w:rsid w:val="00195C3F"/>
    <w:rsid w:val="001D3A88"/>
    <w:rsid w:val="00227755"/>
    <w:rsid w:val="00242A65"/>
    <w:rsid w:val="00280449"/>
    <w:rsid w:val="00296E16"/>
    <w:rsid w:val="002A524E"/>
    <w:rsid w:val="002F6341"/>
    <w:rsid w:val="00362BA3"/>
    <w:rsid w:val="00382587"/>
    <w:rsid w:val="00385F76"/>
    <w:rsid w:val="00390314"/>
    <w:rsid w:val="003C5297"/>
    <w:rsid w:val="003E08A3"/>
    <w:rsid w:val="0042753E"/>
    <w:rsid w:val="004A2C76"/>
    <w:rsid w:val="004C0921"/>
    <w:rsid w:val="004C3424"/>
    <w:rsid w:val="00522748"/>
    <w:rsid w:val="00571969"/>
    <w:rsid w:val="005A673C"/>
    <w:rsid w:val="00601C80"/>
    <w:rsid w:val="006A53CD"/>
    <w:rsid w:val="006A6CCC"/>
    <w:rsid w:val="006A7243"/>
    <w:rsid w:val="006E383A"/>
    <w:rsid w:val="00704736"/>
    <w:rsid w:val="00732B9E"/>
    <w:rsid w:val="007823DA"/>
    <w:rsid w:val="0083440B"/>
    <w:rsid w:val="00842AB3"/>
    <w:rsid w:val="00871CDD"/>
    <w:rsid w:val="00884E83"/>
    <w:rsid w:val="008C3F10"/>
    <w:rsid w:val="0096792A"/>
    <w:rsid w:val="00982595"/>
    <w:rsid w:val="009A468B"/>
    <w:rsid w:val="009B703A"/>
    <w:rsid w:val="009D1CA1"/>
    <w:rsid w:val="009E162C"/>
    <w:rsid w:val="009F19F0"/>
    <w:rsid w:val="009F33DA"/>
    <w:rsid w:val="00A0302E"/>
    <w:rsid w:val="00A115A9"/>
    <w:rsid w:val="00A47A2C"/>
    <w:rsid w:val="00A50830"/>
    <w:rsid w:val="00A933A4"/>
    <w:rsid w:val="00A947B2"/>
    <w:rsid w:val="00AA23FA"/>
    <w:rsid w:val="00B025F8"/>
    <w:rsid w:val="00B25220"/>
    <w:rsid w:val="00B26B60"/>
    <w:rsid w:val="00B42580"/>
    <w:rsid w:val="00B44543"/>
    <w:rsid w:val="00B504B1"/>
    <w:rsid w:val="00B91001"/>
    <w:rsid w:val="00B95510"/>
    <w:rsid w:val="00B95D0E"/>
    <w:rsid w:val="00BA1288"/>
    <w:rsid w:val="00BC29AA"/>
    <w:rsid w:val="00BF6FB1"/>
    <w:rsid w:val="00C1537B"/>
    <w:rsid w:val="00C172C3"/>
    <w:rsid w:val="00C57540"/>
    <w:rsid w:val="00C86621"/>
    <w:rsid w:val="00CB5D9F"/>
    <w:rsid w:val="00D031D1"/>
    <w:rsid w:val="00D16D68"/>
    <w:rsid w:val="00D24457"/>
    <w:rsid w:val="00D71922"/>
    <w:rsid w:val="00D733B7"/>
    <w:rsid w:val="00D77477"/>
    <w:rsid w:val="00E21689"/>
    <w:rsid w:val="00E37F0A"/>
    <w:rsid w:val="00E751EA"/>
    <w:rsid w:val="00EA2915"/>
    <w:rsid w:val="00ED5A02"/>
    <w:rsid w:val="00F1026F"/>
    <w:rsid w:val="00F251FC"/>
    <w:rsid w:val="00F34C98"/>
    <w:rsid w:val="00F35C2D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5785FAA-BB1D-4FEF-BB75-B48D4D6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rsid w:val="002A524E"/>
  </w:style>
  <w:style w:type="paragraph" w:styleId="Pieddepage">
    <w:name w:val="footer"/>
    <w:basedOn w:val="Normal"/>
    <w:link w:val="PieddepageCar"/>
    <w:uiPriority w:val="99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A524E"/>
  </w:style>
  <w:style w:type="paragraph" w:styleId="Textedebulles">
    <w:name w:val="Balloon Text"/>
    <w:basedOn w:val="Normal"/>
    <w:link w:val="TextedebullesCar"/>
    <w:uiPriority w:val="99"/>
    <w:semiHidden/>
    <w:unhideWhenUsed/>
    <w:rsid w:val="002A52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62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BF6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eronique.chabot@handicap-anj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750BEE75</Template>
  <TotalTime>36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Véronique Chabot</cp:lastModifiedBy>
  <cp:revision>7</cp:revision>
  <cp:lastPrinted>2019-05-16T10:20:00Z</cp:lastPrinted>
  <dcterms:created xsi:type="dcterms:W3CDTF">2017-10-23T14:17:00Z</dcterms:created>
  <dcterms:modified xsi:type="dcterms:W3CDTF">2019-05-16T11:12:00Z</dcterms:modified>
</cp:coreProperties>
</file>