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65" w:rsidRDefault="00242A65" w:rsidP="00382587">
      <w:pPr>
        <w:rPr>
          <w:lang w:val="fr-FR"/>
        </w:rPr>
      </w:pPr>
      <w:bookmarkStart w:id="0" w:name="_GoBack"/>
      <w:bookmarkEnd w:id="0"/>
    </w:p>
    <w:p w:rsidR="00482E3B" w:rsidRDefault="00482E3B" w:rsidP="00822D80">
      <w:pPr>
        <w:ind w:firstLine="0"/>
        <w:rPr>
          <w:b/>
          <w:sz w:val="36"/>
          <w:lang w:val="fr-FR"/>
        </w:rPr>
      </w:pPr>
    </w:p>
    <w:p w:rsidR="00482E3B" w:rsidRPr="00AC1CAE" w:rsidRDefault="00482E3B" w:rsidP="00AC1CAE">
      <w:pPr>
        <w:ind w:firstLine="0"/>
        <w:rPr>
          <w:b/>
          <w:sz w:val="36"/>
          <w:lang w:val="fr-FR"/>
        </w:rPr>
      </w:pPr>
    </w:p>
    <w:p w:rsidR="00482E3B" w:rsidRDefault="00482E3B" w:rsidP="00482E3B">
      <w:pPr>
        <w:rPr>
          <w:lang w:val="fr-FR"/>
        </w:rPr>
      </w:pPr>
    </w:p>
    <w:p w:rsidR="00AC1CAE" w:rsidRDefault="00AC1CAE" w:rsidP="00AC1CAE">
      <w:pPr>
        <w:jc w:val="center"/>
        <w:rPr>
          <w:b/>
          <w:sz w:val="36"/>
          <w:lang w:val="fr-FR"/>
        </w:rPr>
      </w:pPr>
      <w:r w:rsidRPr="00C37089">
        <w:rPr>
          <w:b/>
          <w:sz w:val="36"/>
          <w:lang w:val="fr-FR"/>
        </w:rPr>
        <w:t>OFFRE D’EMPLOI</w:t>
      </w:r>
    </w:p>
    <w:p w:rsidR="00AC1CAE" w:rsidRPr="00C37089" w:rsidRDefault="00AC1CAE" w:rsidP="00AC1CAE">
      <w:pPr>
        <w:jc w:val="center"/>
        <w:rPr>
          <w:b/>
          <w:sz w:val="36"/>
          <w:lang w:val="fr-FR"/>
        </w:rPr>
      </w:pPr>
    </w:p>
    <w:p w:rsidR="00AC1CAE" w:rsidRDefault="008B6E8E" w:rsidP="00AC1CAE">
      <w:pPr>
        <w:jc w:val="right"/>
        <w:rPr>
          <w:lang w:val="fr-FR"/>
        </w:rPr>
      </w:pPr>
      <w:r>
        <w:rPr>
          <w:lang w:val="fr-FR"/>
        </w:rPr>
        <w:t>Le 23 mai 2019</w:t>
      </w:r>
    </w:p>
    <w:p w:rsidR="00AC1CAE" w:rsidRDefault="00AC1CAE" w:rsidP="00AC1CAE">
      <w:pPr>
        <w:rPr>
          <w:lang w:val="fr-FR"/>
        </w:rPr>
      </w:pPr>
    </w:p>
    <w:p w:rsidR="00AC1CAE" w:rsidRDefault="00AC1CAE" w:rsidP="00AC1CA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b/>
          <w:sz w:val="24"/>
          <w:lang w:val="fr-FR"/>
        </w:rPr>
      </w:pPr>
    </w:p>
    <w:p w:rsidR="008B6E8E" w:rsidRDefault="008B6E8E" w:rsidP="00AC1CA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b/>
          <w:sz w:val="24"/>
          <w:lang w:val="fr-FR"/>
        </w:rPr>
      </w:pPr>
      <w:r>
        <w:rPr>
          <w:rFonts w:ascii="Arial" w:hAnsi="Arial" w:cs="Arial"/>
          <w:b/>
          <w:sz w:val="24"/>
          <w:lang w:val="fr-FR"/>
        </w:rPr>
        <w:t>Pôle Enfants D</w:t>
      </w:r>
      <w:r w:rsidR="00822D80">
        <w:rPr>
          <w:rFonts w:ascii="Arial" w:hAnsi="Arial" w:cs="Arial"/>
          <w:b/>
          <w:sz w:val="24"/>
          <w:lang w:val="fr-FR"/>
        </w:rPr>
        <w:t>éficience motrice et polyhandicap</w:t>
      </w:r>
    </w:p>
    <w:p w:rsidR="00AC1CAE" w:rsidRPr="006F70CD" w:rsidRDefault="008B6E8E" w:rsidP="00AC1CA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b/>
          <w:sz w:val="24"/>
          <w:lang w:val="fr-FR"/>
        </w:rPr>
      </w:pPr>
      <w:r>
        <w:rPr>
          <w:rFonts w:ascii="Arial" w:hAnsi="Arial" w:cs="Arial"/>
          <w:b/>
          <w:sz w:val="24"/>
          <w:lang w:val="fr-FR"/>
        </w:rPr>
        <w:br/>
        <w:t>IEM Les Tournesols / EEAP Le Bocage</w:t>
      </w:r>
    </w:p>
    <w:p w:rsidR="00AC1CAE" w:rsidRDefault="00AC1CAE" w:rsidP="00AC1CA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lang w:val="fr-FR"/>
        </w:rPr>
      </w:pPr>
    </w:p>
    <w:p w:rsidR="00AC1CAE" w:rsidRDefault="00AC1CAE" w:rsidP="00AC1CA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RECRUTE</w:t>
      </w:r>
    </w:p>
    <w:p w:rsidR="00AC1CAE" w:rsidRDefault="00AC1CAE" w:rsidP="00AC1CA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lang w:val="fr-FR"/>
        </w:rPr>
      </w:pPr>
    </w:p>
    <w:p w:rsidR="00AC1CAE" w:rsidRDefault="008B6E8E" w:rsidP="00AC1CA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b/>
          <w:sz w:val="24"/>
          <w:lang w:val="fr-FR"/>
        </w:rPr>
      </w:pPr>
      <w:r>
        <w:rPr>
          <w:rFonts w:ascii="Arial" w:hAnsi="Arial" w:cs="Arial"/>
          <w:b/>
          <w:sz w:val="24"/>
          <w:lang w:val="fr-FR"/>
        </w:rPr>
        <w:t>En CDI, à temps plein</w:t>
      </w:r>
      <w:r w:rsidR="006F70CD">
        <w:rPr>
          <w:rFonts w:ascii="Arial" w:hAnsi="Arial" w:cs="Arial"/>
          <w:b/>
          <w:sz w:val="24"/>
          <w:lang w:val="fr-FR"/>
        </w:rPr>
        <w:t xml:space="preserve"> </w:t>
      </w:r>
    </w:p>
    <w:p w:rsidR="00AC1CAE" w:rsidRDefault="00AC1CAE" w:rsidP="00AC1CA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b/>
          <w:sz w:val="24"/>
          <w:lang w:val="fr-FR"/>
        </w:rPr>
      </w:pPr>
    </w:p>
    <w:p w:rsidR="00AC1CAE" w:rsidRDefault="00AC1CAE" w:rsidP="00AC1CA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b/>
          <w:sz w:val="24"/>
          <w:lang w:val="fr-FR"/>
        </w:rPr>
      </w:pPr>
      <w:r w:rsidRPr="004A2C76">
        <w:rPr>
          <w:rFonts w:ascii="Arial" w:hAnsi="Arial" w:cs="Arial"/>
          <w:b/>
          <w:sz w:val="24"/>
          <w:lang w:val="fr-FR"/>
        </w:rPr>
        <w:t xml:space="preserve"> </w:t>
      </w:r>
      <w:r>
        <w:rPr>
          <w:rFonts w:ascii="Arial" w:hAnsi="Arial" w:cs="Arial"/>
          <w:b/>
          <w:sz w:val="24"/>
          <w:lang w:val="fr-FR"/>
        </w:rPr>
        <w:t>- Un(e</w:t>
      </w:r>
      <w:r w:rsidR="008B6E8E">
        <w:rPr>
          <w:rFonts w:ascii="Arial" w:hAnsi="Arial" w:cs="Arial"/>
          <w:b/>
          <w:sz w:val="24"/>
          <w:lang w:val="fr-FR"/>
        </w:rPr>
        <w:t>)  Kinésithérapeute</w:t>
      </w:r>
    </w:p>
    <w:p w:rsidR="00AC1CAE" w:rsidRDefault="00AC1CAE" w:rsidP="00AC1CA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b/>
          <w:sz w:val="24"/>
          <w:lang w:val="fr-FR"/>
        </w:rPr>
      </w:pPr>
    </w:p>
    <w:p w:rsidR="00AC1CAE" w:rsidRDefault="00AC1CAE" w:rsidP="00AC1CA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color w:val="333333"/>
          <w:sz w:val="24"/>
          <w:szCs w:val="24"/>
          <w:lang w:val="fr-FR"/>
        </w:rPr>
      </w:pPr>
      <w:r w:rsidRPr="00B346E2">
        <w:rPr>
          <w:rFonts w:ascii="Arial" w:hAnsi="Arial" w:cs="Arial"/>
          <w:sz w:val="24"/>
          <w:lang w:val="fr-FR"/>
        </w:rPr>
        <w:t>Compétence</w:t>
      </w:r>
      <w:r>
        <w:rPr>
          <w:rFonts w:ascii="Arial" w:hAnsi="Arial" w:cs="Arial"/>
          <w:sz w:val="24"/>
          <w:lang w:val="fr-FR"/>
        </w:rPr>
        <w:t>s dans l’</w:t>
      </w:r>
      <w:r w:rsidR="008B6E8E">
        <w:rPr>
          <w:rFonts w:ascii="Arial" w:hAnsi="Arial" w:cs="Arial"/>
          <w:color w:val="333333"/>
          <w:sz w:val="24"/>
          <w:szCs w:val="24"/>
          <w:lang w:val="fr-FR"/>
        </w:rPr>
        <w:t>accompagnement d'adolescents</w:t>
      </w:r>
      <w:r w:rsidRPr="00AC1CAE">
        <w:rPr>
          <w:rFonts w:ascii="Arial" w:hAnsi="Arial" w:cs="Arial"/>
          <w:color w:val="333333"/>
          <w:sz w:val="24"/>
          <w:szCs w:val="24"/>
          <w:lang w:val="fr-FR"/>
        </w:rPr>
        <w:t xml:space="preserve"> présentant une déficience motrice avec </w:t>
      </w:r>
      <w:r w:rsidR="008B6E8E">
        <w:rPr>
          <w:rFonts w:ascii="Arial" w:hAnsi="Arial" w:cs="Arial"/>
          <w:color w:val="333333"/>
          <w:sz w:val="24"/>
          <w:szCs w:val="24"/>
          <w:lang w:val="fr-FR"/>
        </w:rPr>
        <w:t>troubles associés et adolescents</w:t>
      </w:r>
      <w:r w:rsidRPr="00AC1CAE">
        <w:rPr>
          <w:rFonts w:ascii="Arial" w:hAnsi="Arial" w:cs="Arial"/>
          <w:color w:val="333333"/>
          <w:sz w:val="24"/>
          <w:szCs w:val="24"/>
          <w:lang w:val="fr-FR"/>
        </w:rPr>
        <w:t xml:space="preserve"> présentant un polyhandicap</w:t>
      </w:r>
      <w:r>
        <w:rPr>
          <w:rFonts w:ascii="Arial" w:hAnsi="Arial" w:cs="Arial"/>
          <w:color w:val="333333"/>
          <w:sz w:val="24"/>
          <w:szCs w:val="24"/>
          <w:lang w:val="fr-FR"/>
        </w:rPr>
        <w:t>.</w:t>
      </w:r>
    </w:p>
    <w:p w:rsidR="00AC1CAE" w:rsidRDefault="00AC1CAE" w:rsidP="00AC1CA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color w:val="333333"/>
          <w:sz w:val="24"/>
          <w:szCs w:val="24"/>
          <w:lang w:val="fr-FR"/>
        </w:rPr>
      </w:pPr>
      <w:r>
        <w:rPr>
          <w:rFonts w:ascii="Arial" w:hAnsi="Arial" w:cs="Arial"/>
          <w:color w:val="333333"/>
          <w:sz w:val="24"/>
          <w:szCs w:val="24"/>
          <w:lang w:val="fr-FR"/>
        </w:rPr>
        <w:t>Travail en équipe p</w:t>
      </w:r>
      <w:r w:rsidR="008B6E8E">
        <w:rPr>
          <w:rFonts w:ascii="Arial" w:hAnsi="Arial" w:cs="Arial"/>
          <w:color w:val="333333"/>
          <w:sz w:val="24"/>
          <w:szCs w:val="24"/>
          <w:lang w:val="fr-FR"/>
        </w:rPr>
        <w:t>luridisciplinaire en lien avec l</w:t>
      </w:r>
      <w:r>
        <w:rPr>
          <w:rFonts w:ascii="Arial" w:hAnsi="Arial" w:cs="Arial"/>
          <w:color w:val="333333"/>
          <w:sz w:val="24"/>
          <w:szCs w:val="24"/>
          <w:lang w:val="fr-FR"/>
        </w:rPr>
        <w:t>es préconisa</w:t>
      </w:r>
      <w:r w:rsidR="008B6E8E">
        <w:rPr>
          <w:rFonts w:ascii="Arial" w:hAnsi="Arial" w:cs="Arial"/>
          <w:color w:val="333333"/>
          <w:sz w:val="24"/>
          <w:szCs w:val="24"/>
          <w:lang w:val="fr-FR"/>
        </w:rPr>
        <w:t xml:space="preserve">tions </w:t>
      </w:r>
      <w:r>
        <w:rPr>
          <w:rFonts w:ascii="Arial" w:hAnsi="Arial" w:cs="Arial"/>
          <w:color w:val="333333"/>
          <w:sz w:val="24"/>
          <w:szCs w:val="24"/>
          <w:lang w:val="fr-FR"/>
        </w:rPr>
        <w:t>de médecine physique et de réadaptation.</w:t>
      </w:r>
    </w:p>
    <w:p w:rsidR="00AC1CAE" w:rsidRPr="00AC1CAE" w:rsidRDefault="008B6E8E" w:rsidP="00AC1CA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color w:val="333333"/>
          <w:sz w:val="24"/>
          <w:szCs w:val="24"/>
          <w:lang w:val="fr-FR"/>
        </w:rPr>
      </w:pPr>
      <w:r>
        <w:rPr>
          <w:rFonts w:ascii="Arial" w:hAnsi="Arial" w:cs="Arial"/>
          <w:color w:val="333333"/>
          <w:sz w:val="24"/>
          <w:szCs w:val="24"/>
          <w:lang w:val="fr-FR"/>
        </w:rPr>
        <w:t>Exercice de la kinésithérapie</w:t>
      </w:r>
      <w:r w:rsidR="00822D80">
        <w:rPr>
          <w:rFonts w:ascii="Arial" w:hAnsi="Arial" w:cs="Arial"/>
          <w:color w:val="333333"/>
          <w:sz w:val="24"/>
          <w:szCs w:val="24"/>
          <w:lang w:val="fr-FR"/>
        </w:rPr>
        <w:t xml:space="preserve"> sur le plateau technique de l’IEM</w:t>
      </w:r>
      <w:r>
        <w:rPr>
          <w:rFonts w:ascii="Arial" w:hAnsi="Arial" w:cs="Arial"/>
          <w:color w:val="333333"/>
          <w:sz w:val="24"/>
          <w:szCs w:val="24"/>
          <w:lang w:val="fr-FR"/>
        </w:rPr>
        <w:t xml:space="preserve"> et sur le site du Bocage</w:t>
      </w:r>
      <w:r w:rsidR="00AC1CAE">
        <w:rPr>
          <w:rFonts w:ascii="Arial" w:hAnsi="Arial" w:cs="Arial"/>
          <w:color w:val="333333"/>
          <w:sz w:val="24"/>
          <w:szCs w:val="24"/>
          <w:lang w:val="fr-FR"/>
        </w:rPr>
        <w:t>.</w:t>
      </w:r>
    </w:p>
    <w:p w:rsidR="00AC1CAE" w:rsidRPr="00822D80" w:rsidRDefault="00AC1CAE" w:rsidP="00AC1CA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u w:val="single"/>
          <w:lang w:val="fr-FR"/>
        </w:rPr>
      </w:pPr>
    </w:p>
    <w:p w:rsidR="00AC1CAE" w:rsidRDefault="00AC1CAE" w:rsidP="00AC1CA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lang w:val="fr-FR"/>
        </w:rPr>
      </w:pPr>
    </w:p>
    <w:p w:rsidR="00AC1CAE" w:rsidRDefault="00AC1CAE" w:rsidP="00AC1CA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lang w:val="fr-FR"/>
        </w:rPr>
      </w:pPr>
    </w:p>
    <w:p w:rsidR="00AC1CAE" w:rsidRDefault="00AC1CAE" w:rsidP="00AC1CA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u w:val="single"/>
          <w:lang w:val="fr-FR"/>
        </w:rPr>
      </w:pPr>
      <w:r>
        <w:rPr>
          <w:rFonts w:ascii="Arial" w:hAnsi="Arial" w:cs="Arial"/>
          <w:sz w:val="24"/>
          <w:u w:val="single"/>
          <w:lang w:val="fr-FR"/>
        </w:rPr>
        <w:t>Adresser votre candidature</w:t>
      </w:r>
    </w:p>
    <w:p w:rsidR="00AC1CAE" w:rsidRPr="006A58B2" w:rsidRDefault="008B6E8E" w:rsidP="00AC1CA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(Lettre de motivation et CV avant le 7 juin 2019)</w:t>
      </w:r>
      <w:r w:rsidR="00AC1CAE" w:rsidRPr="006A58B2">
        <w:rPr>
          <w:rFonts w:ascii="Arial" w:hAnsi="Arial" w:cs="Arial"/>
          <w:sz w:val="24"/>
          <w:lang w:val="fr-FR"/>
        </w:rPr>
        <w:t xml:space="preserve"> à :</w:t>
      </w:r>
    </w:p>
    <w:p w:rsidR="00AC1CAE" w:rsidRDefault="00AC1CAE" w:rsidP="00AC1CA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lang w:val="fr-FR"/>
        </w:rPr>
      </w:pPr>
    </w:p>
    <w:p w:rsidR="00AC1CAE" w:rsidRDefault="00AC1CAE" w:rsidP="00AC1CA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 xml:space="preserve">Monsieur le Directeur du Pôle Enfants DM et PH </w:t>
      </w:r>
    </w:p>
    <w:p w:rsidR="00AC1CAE" w:rsidRDefault="00AC1CAE" w:rsidP="00AC1CA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114 rue de La Chalouère</w:t>
      </w:r>
    </w:p>
    <w:p w:rsidR="00AC1CAE" w:rsidRDefault="00AC1CAE" w:rsidP="00AC1CA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BP 3114</w:t>
      </w:r>
    </w:p>
    <w:p w:rsidR="00AC1CAE" w:rsidRDefault="00AC1CAE" w:rsidP="00AC1CA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49017  ANGERS Cedex 2</w:t>
      </w:r>
    </w:p>
    <w:p w:rsidR="00AC1CAE" w:rsidRDefault="00AC1CAE" w:rsidP="00AC1CA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lang w:val="fr-FR"/>
        </w:rPr>
      </w:pPr>
    </w:p>
    <w:p w:rsidR="00482E3B" w:rsidRPr="00267FF7" w:rsidRDefault="00AC1CAE" w:rsidP="00267F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color w:val="0070C0"/>
          <w:sz w:val="24"/>
          <w:u w:val="single"/>
          <w:lang w:val="fr-FR"/>
        </w:rPr>
      </w:pPr>
      <w:r>
        <w:rPr>
          <w:rFonts w:ascii="Arial" w:hAnsi="Arial" w:cs="Arial"/>
          <w:color w:val="0070C0"/>
          <w:sz w:val="24"/>
          <w:u w:val="single"/>
          <w:lang w:val="fr-FR"/>
        </w:rPr>
        <w:t>dir.poleenfantsDMP@handicap-anjou.fr</w:t>
      </w:r>
    </w:p>
    <w:p w:rsidR="00482E3B" w:rsidRDefault="00482E3B" w:rsidP="00482E3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lang w:val="fr-FR"/>
        </w:rPr>
      </w:pPr>
    </w:p>
    <w:p w:rsidR="00482E3B" w:rsidRPr="004A2C76" w:rsidRDefault="00482E3B" w:rsidP="00482E3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63360" behindDoc="1" locked="0" layoutInCell="1" allowOverlap="1" wp14:anchorId="55DAC20D" wp14:editId="4453480F">
            <wp:simplePos x="0" y="0"/>
            <wp:positionH relativeFrom="margin">
              <wp:posOffset>-927735</wp:posOffset>
            </wp:positionH>
            <wp:positionV relativeFrom="margin">
              <wp:posOffset>7358380</wp:posOffset>
            </wp:positionV>
            <wp:extent cx="1581150" cy="2428875"/>
            <wp:effectExtent l="0" t="0" r="0" b="9525"/>
            <wp:wrapNone/>
            <wp:docPr id="5" name="Image 0" descr="HandiCapAnjou_pied_Sie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iCapAnjou_pied_SiegeS.jpg"/>
                    <pic:cNvPicPr/>
                  </pic:nvPicPr>
                  <pic:blipFill rotWithShape="1">
                    <a:blip r:embed="rId7"/>
                    <a:srcRect r="79120"/>
                    <a:stretch/>
                  </pic:blipFill>
                  <pic:spPr bwMode="auto">
                    <a:xfrm>
                      <a:off x="0" y="0"/>
                      <a:ext cx="1581150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67FF7" w:rsidRDefault="00267FF7" w:rsidP="00267FF7">
      <w:pPr>
        <w:jc w:val="center"/>
        <w:rPr>
          <w:b/>
          <w:sz w:val="36"/>
          <w:lang w:val="fr-FR"/>
        </w:rPr>
      </w:pPr>
    </w:p>
    <w:p w:rsidR="00267FF7" w:rsidRDefault="00267FF7" w:rsidP="00267FF7">
      <w:pPr>
        <w:jc w:val="center"/>
        <w:rPr>
          <w:b/>
          <w:sz w:val="36"/>
          <w:lang w:val="fr-FR"/>
        </w:rPr>
      </w:pPr>
    </w:p>
    <w:p w:rsidR="00267FF7" w:rsidRDefault="00267FF7" w:rsidP="00267FF7">
      <w:pPr>
        <w:ind w:firstLine="0"/>
        <w:rPr>
          <w:b/>
          <w:sz w:val="36"/>
          <w:lang w:val="fr-FR"/>
        </w:rPr>
      </w:pPr>
    </w:p>
    <w:p w:rsidR="004A2C76" w:rsidRPr="00D55A9A" w:rsidRDefault="004A2C76" w:rsidP="00D55A9A">
      <w:pPr>
        <w:tabs>
          <w:tab w:val="left" w:pos="3705"/>
        </w:tabs>
        <w:rPr>
          <w:rFonts w:ascii="Arial" w:hAnsi="Arial" w:cs="Arial"/>
          <w:sz w:val="24"/>
          <w:lang w:val="fr-FR"/>
        </w:rPr>
      </w:pPr>
    </w:p>
    <w:sectPr w:rsidR="004A2C76" w:rsidRPr="00D55A9A" w:rsidSect="004C34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0CD" w:rsidRDefault="006F70CD" w:rsidP="002A524E">
      <w:r>
        <w:separator/>
      </w:r>
    </w:p>
  </w:endnote>
  <w:endnote w:type="continuationSeparator" w:id="0">
    <w:p w:rsidR="006F70CD" w:rsidRDefault="006F70CD" w:rsidP="002A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0CD" w:rsidRDefault="006F70CD" w:rsidP="002A524E">
      <w:r>
        <w:separator/>
      </w:r>
    </w:p>
  </w:footnote>
  <w:footnote w:type="continuationSeparator" w:id="0">
    <w:p w:rsidR="006F70CD" w:rsidRDefault="006F70CD" w:rsidP="002A5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CD" w:rsidRDefault="006F70C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-737871</wp:posOffset>
          </wp:positionH>
          <wp:positionV relativeFrom="margin">
            <wp:posOffset>-918845</wp:posOffset>
          </wp:positionV>
          <wp:extent cx="7947717" cy="1524000"/>
          <wp:effectExtent l="0" t="0" r="0" b="0"/>
          <wp:wrapNone/>
          <wp:docPr id="3" name="Image 2" descr="HandiCapAnjou_tete-lettre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iCapAnjou_tete-lettre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1620" cy="1524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2101215</wp:posOffset>
              </wp:positionH>
              <wp:positionV relativeFrom="paragraph">
                <wp:posOffset>-61595</wp:posOffset>
              </wp:positionV>
              <wp:extent cx="4187190" cy="8731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7190" cy="873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0CD" w:rsidRPr="00D71922" w:rsidRDefault="006F70CD" w:rsidP="00D71922">
                          <w:pPr>
                            <w:jc w:val="right"/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.45pt;margin-top:-4.85pt;width:329.7pt;height:68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" stroked="f">
              <v:textbox style="mso-fit-shape-to-text:t">
                <w:txbxContent>
                  <w:p w:rsidR="00267FF7" w:rsidRPr="00D71922" w:rsidRDefault="00267FF7" w:rsidP="00D71922">
                    <w:pPr>
                      <w:jc w:val="right"/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32D43"/>
    <w:multiLevelType w:val="hybridMultilevel"/>
    <w:tmpl w:val="18FCBBFA"/>
    <w:lvl w:ilvl="0" w:tplc="2BA4B4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4E"/>
    <w:rsid w:val="000129AA"/>
    <w:rsid w:val="00025BE4"/>
    <w:rsid w:val="00032669"/>
    <w:rsid w:val="000539D8"/>
    <w:rsid w:val="000953D5"/>
    <w:rsid w:val="0010330B"/>
    <w:rsid w:val="001107D3"/>
    <w:rsid w:val="00113101"/>
    <w:rsid w:val="00142AE0"/>
    <w:rsid w:val="00162927"/>
    <w:rsid w:val="00165639"/>
    <w:rsid w:val="001740AA"/>
    <w:rsid w:val="001766B5"/>
    <w:rsid w:val="0019534B"/>
    <w:rsid w:val="00195C3F"/>
    <w:rsid w:val="001B20A7"/>
    <w:rsid w:val="001D3A88"/>
    <w:rsid w:val="00227755"/>
    <w:rsid w:val="00242A65"/>
    <w:rsid w:val="00267FF7"/>
    <w:rsid w:val="00280449"/>
    <w:rsid w:val="00296E16"/>
    <w:rsid w:val="002A524E"/>
    <w:rsid w:val="002F6341"/>
    <w:rsid w:val="00324D03"/>
    <w:rsid w:val="00362BA3"/>
    <w:rsid w:val="003722BE"/>
    <w:rsid w:val="00382587"/>
    <w:rsid w:val="00385F76"/>
    <w:rsid w:val="003C5297"/>
    <w:rsid w:val="003D4A99"/>
    <w:rsid w:val="003E08A3"/>
    <w:rsid w:val="00407F69"/>
    <w:rsid w:val="00412A77"/>
    <w:rsid w:val="0042753E"/>
    <w:rsid w:val="00482E3B"/>
    <w:rsid w:val="004A2C76"/>
    <w:rsid w:val="004C0921"/>
    <w:rsid w:val="004C3424"/>
    <w:rsid w:val="00522748"/>
    <w:rsid w:val="00571477"/>
    <w:rsid w:val="00571969"/>
    <w:rsid w:val="005871D4"/>
    <w:rsid w:val="005A673C"/>
    <w:rsid w:val="00601C80"/>
    <w:rsid w:val="0069195D"/>
    <w:rsid w:val="006A53CD"/>
    <w:rsid w:val="006A58B2"/>
    <w:rsid w:val="006A6CCC"/>
    <w:rsid w:val="006A7243"/>
    <w:rsid w:val="006B6EFF"/>
    <w:rsid w:val="006C1883"/>
    <w:rsid w:val="006E383A"/>
    <w:rsid w:val="006F70CD"/>
    <w:rsid w:val="00704736"/>
    <w:rsid w:val="00732B9E"/>
    <w:rsid w:val="00744B1F"/>
    <w:rsid w:val="007536DD"/>
    <w:rsid w:val="007823DA"/>
    <w:rsid w:val="007A0A7E"/>
    <w:rsid w:val="00822D80"/>
    <w:rsid w:val="0083440B"/>
    <w:rsid w:val="00842AB3"/>
    <w:rsid w:val="00871CDD"/>
    <w:rsid w:val="00884E83"/>
    <w:rsid w:val="008B6E8E"/>
    <w:rsid w:val="008C3F10"/>
    <w:rsid w:val="009174B9"/>
    <w:rsid w:val="0096792A"/>
    <w:rsid w:val="0097799F"/>
    <w:rsid w:val="00982595"/>
    <w:rsid w:val="009B703A"/>
    <w:rsid w:val="009D1CA1"/>
    <w:rsid w:val="009E162C"/>
    <w:rsid w:val="009F19F0"/>
    <w:rsid w:val="009F33DA"/>
    <w:rsid w:val="00A0302E"/>
    <w:rsid w:val="00A115A9"/>
    <w:rsid w:val="00A31638"/>
    <w:rsid w:val="00A47A2C"/>
    <w:rsid w:val="00A50830"/>
    <w:rsid w:val="00A933A4"/>
    <w:rsid w:val="00A947B2"/>
    <w:rsid w:val="00AC1CAE"/>
    <w:rsid w:val="00B025F8"/>
    <w:rsid w:val="00B07DB4"/>
    <w:rsid w:val="00B21312"/>
    <w:rsid w:val="00B25220"/>
    <w:rsid w:val="00B26B60"/>
    <w:rsid w:val="00B346E2"/>
    <w:rsid w:val="00B42580"/>
    <w:rsid w:val="00B44543"/>
    <w:rsid w:val="00B504B1"/>
    <w:rsid w:val="00B91001"/>
    <w:rsid w:val="00B95510"/>
    <w:rsid w:val="00B95D0E"/>
    <w:rsid w:val="00BA1288"/>
    <w:rsid w:val="00BC29AA"/>
    <w:rsid w:val="00C104A0"/>
    <w:rsid w:val="00C1537B"/>
    <w:rsid w:val="00C172C3"/>
    <w:rsid w:val="00C37089"/>
    <w:rsid w:val="00C57540"/>
    <w:rsid w:val="00C86621"/>
    <w:rsid w:val="00CB5D9F"/>
    <w:rsid w:val="00D031D1"/>
    <w:rsid w:val="00D16D68"/>
    <w:rsid w:val="00D24457"/>
    <w:rsid w:val="00D55A9A"/>
    <w:rsid w:val="00D65FDC"/>
    <w:rsid w:val="00D71922"/>
    <w:rsid w:val="00D733B7"/>
    <w:rsid w:val="00E21689"/>
    <w:rsid w:val="00E37F0A"/>
    <w:rsid w:val="00E64B7D"/>
    <w:rsid w:val="00E751EA"/>
    <w:rsid w:val="00EA2915"/>
    <w:rsid w:val="00ED5A02"/>
    <w:rsid w:val="00F0737B"/>
    <w:rsid w:val="00F1026F"/>
    <w:rsid w:val="00F2174C"/>
    <w:rsid w:val="00F251FC"/>
    <w:rsid w:val="00F6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45785FAA-BB1D-4FEF-BB75-B48D4D6F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57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A524E"/>
    <w:pPr>
      <w:tabs>
        <w:tab w:val="center" w:pos="4536"/>
        <w:tab w:val="right" w:pos="9072"/>
      </w:tabs>
      <w:ind w:firstLine="0"/>
    </w:pPr>
    <w:rPr>
      <w:rFonts w:asciiTheme="minorHAnsi" w:eastAsiaTheme="minorHAnsi" w:hAnsiTheme="minorHAnsi" w:cstheme="minorBidi"/>
      <w:lang w:val="fr-FR" w:bidi="ar-SA"/>
    </w:rPr>
  </w:style>
  <w:style w:type="character" w:customStyle="1" w:styleId="En-tteCar">
    <w:name w:val="En-tête Car"/>
    <w:basedOn w:val="Policepardfaut"/>
    <w:link w:val="En-tte"/>
    <w:rsid w:val="002A524E"/>
  </w:style>
  <w:style w:type="paragraph" w:styleId="Pieddepage">
    <w:name w:val="footer"/>
    <w:basedOn w:val="Normal"/>
    <w:link w:val="PieddepageCar"/>
    <w:uiPriority w:val="99"/>
    <w:unhideWhenUsed/>
    <w:rsid w:val="002A524E"/>
    <w:pPr>
      <w:tabs>
        <w:tab w:val="center" w:pos="4536"/>
        <w:tab w:val="right" w:pos="9072"/>
      </w:tabs>
      <w:ind w:firstLine="0"/>
    </w:pPr>
    <w:rPr>
      <w:rFonts w:asciiTheme="minorHAnsi" w:eastAsiaTheme="minorHAnsi" w:hAnsiTheme="minorHAnsi" w:cstheme="minorBidi"/>
      <w:lang w:val="fr-FR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2A524E"/>
  </w:style>
  <w:style w:type="paragraph" w:styleId="Textedebulles">
    <w:name w:val="Balloon Text"/>
    <w:basedOn w:val="Normal"/>
    <w:link w:val="TextedebullesCar"/>
    <w:uiPriority w:val="99"/>
    <w:semiHidden/>
    <w:unhideWhenUsed/>
    <w:rsid w:val="002A52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2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162C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7E6C0E68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Tony CORNILLEAU</cp:lastModifiedBy>
  <cp:revision>2</cp:revision>
  <cp:lastPrinted>2019-05-20T07:18:00Z</cp:lastPrinted>
  <dcterms:created xsi:type="dcterms:W3CDTF">2019-05-21T06:34:00Z</dcterms:created>
  <dcterms:modified xsi:type="dcterms:W3CDTF">2019-05-21T06:34:00Z</dcterms:modified>
</cp:coreProperties>
</file>